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4" w:rsidRDefault="00BD2A34" w:rsidP="00B13657">
      <w:pPr>
        <w:pStyle w:val="berschrift1"/>
      </w:pPr>
      <w:r>
        <w:t xml:space="preserve">Antrag auf Erstellung eines virtuellen Rechners </w:t>
      </w:r>
      <w:r>
        <w:br/>
        <w:t>auf der IT-Virtualisierungsplattform.</w:t>
      </w:r>
    </w:p>
    <w:p w:rsidR="00BD2A34" w:rsidRDefault="00BD2A34" w:rsidP="00BD2A34">
      <w:pPr>
        <w:rPr>
          <w:lang w:eastAsia="de-DE"/>
        </w:rPr>
      </w:pPr>
    </w:p>
    <w:p w:rsidR="00BD2A34" w:rsidRDefault="00895673" w:rsidP="00AB1A12">
      <w:pPr>
        <w:pStyle w:val="berschrift2"/>
      </w:pPr>
      <w:r w:rsidRPr="000B6D84">
        <w:t>Allgemeine Angaben</w:t>
      </w:r>
    </w:p>
    <w:p w:rsidR="00AB1A12" w:rsidRPr="00AB1A12" w:rsidRDefault="00AB1A12" w:rsidP="00AB1A12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673" w:rsidTr="00D44407">
        <w:tc>
          <w:tcPr>
            <w:tcW w:w="4606" w:type="dxa"/>
          </w:tcPr>
          <w:p w:rsidR="00895673" w:rsidRDefault="00895673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Proje</w:t>
            </w:r>
            <w:r w:rsidR="000A2625">
              <w:rPr>
                <w:lang w:eastAsia="de-DE"/>
              </w:rPr>
              <w:t>kt</w:t>
            </w:r>
            <w:r>
              <w:rPr>
                <w:lang w:eastAsia="de-DE"/>
              </w:rPr>
              <w:t>name:</w:t>
            </w:r>
          </w:p>
          <w:sdt>
            <w:sdtPr>
              <w:rPr>
                <w:lang w:eastAsia="de-DE"/>
              </w:rPr>
              <w:id w:val="-8791611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D560F" w:rsidRDefault="006161E8" w:rsidP="006161E8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895673" w:rsidRDefault="00895673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Bereich (Studiengang,…):</w:t>
            </w:r>
          </w:p>
          <w:sdt>
            <w:sdtPr>
              <w:rPr>
                <w:lang w:eastAsia="de-DE"/>
              </w:rPr>
              <w:id w:val="751787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D560F" w:rsidRDefault="006161E8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95673" w:rsidTr="00D44407">
        <w:tc>
          <w:tcPr>
            <w:tcW w:w="4606" w:type="dxa"/>
          </w:tcPr>
          <w:p w:rsidR="00895673" w:rsidRDefault="00895673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Bereichsleiter:</w:t>
            </w:r>
            <w:r w:rsidR="001F7F09">
              <w:rPr>
                <w:lang w:eastAsia="de-DE"/>
              </w:rPr>
              <w:br/>
            </w:r>
            <w:sdt>
              <w:sdtPr>
                <w:rPr>
                  <w:lang w:eastAsia="de-DE"/>
                </w:rPr>
                <w:id w:val="15237425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161E8" w:rsidRPr="003438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895673" w:rsidRDefault="00895673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Betreiber:</w:t>
            </w:r>
            <w:r w:rsidR="001F7F09">
              <w:rPr>
                <w:lang w:eastAsia="de-DE"/>
              </w:rPr>
              <w:br/>
            </w:r>
            <w:sdt>
              <w:sdtPr>
                <w:rPr>
                  <w:lang w:eastAsia="de-DE"/>
                </w:rPr>
                <w:id w:val="-18353653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161E8" w:rsidRPr="003438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95673" w:rsidTr="00D44407">
        <w:tc>
          <w:tcPr>
            <w:tcW w:w="4606" w:type="dxa"/>
          </w:tcPr>
          <w:p w:rsidR="00895673" w:rsidRDefault="00895673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Inbetriebnahmedatum:</w:t>
            </w:r>
          </w:p>
          <w:sdt>
            <w:sdtPr>
              <w:rPr>
                <w:lang w:eastAsia="de-DE"/>
              </w:rPr>
              <w:id w:val="6148756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F7F09" w:rsidRDefault="006161E8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895673" w:rsidRDefault="000B6D84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Außerbetr</w:t>
            </w:r>
            <w:r w:rsidR="00895673">
              <w:rPr>
                <w:lang w:eastAsia="de-DE"/>
              </w:rPr>
              <w:t>i</w:t>
            </w:r>
            <w:r>
              <w:rPr>
                <w:lang w:eastAsia="de-DE"/>
              </w:rPr>
              <w:t>e</w:t>
            </w:r>
            <w:r w:rsidR="00895673">
              <w:rPr>
                <w:lang w:eastAsia="de-DE"/>
              </w:rPr>
              <w:t>bnahmedatum:</w:t>
            </w:r>
          </w:p>
          <w:sdt>
            <w:sdtPr>
              <w:rPr>
                <w:lang w:eastAsia="de-DE"/>
              </w:rPr>
              <w:id w:val="-742882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F7F09" w:rsidRDefault="006161E8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95673" w:rsidRDefault="00895673" w:rsidP="00BD2A34">
      <w:pPr>
        <w:rPr>
          <w:lang w:eastAsia="de-DE"/>
        </w:rPr>
      </w:pPr>
    </w:p>
    <w:p w:rsidR="00895673" w:rsidRDefault="00895673" w:rsidP="00AB1A12">
      <w:pPr>
        <w:pStyle w:val="berschrift2"/>
      </w:pPr>
      <w:r>
        <w:t>Projektbeschreibung</w:t>
      </w:r>
    </w:p>
    <w:p w:rsidR="00895673" w:rsidRDefault="00895673" w:rsidP="00BD2A34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582"/>
        <w:gridCol w:w="2488"/>
        <w:gridCol w:w="489"/>
        <w:gridCol w:w="2583"/>
      </w:tblGrid>
      <w:tr w:rsidR="00895673" w:rsidTr="0028779E">
        <w:tc>
          <w:tcPr>
            <w:tcW w:w="3070" w:type="dxa"/>
            <w:gridSpan w:val="2"/>
            <w:tcBorders>
              <w:bottom w:val="nil"/>
            </w:tcBorders>
          </w:tcPr>
          <w:p w:rsidR="00895673" w:rsidRDefault="00895673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Einsatz in:</w:t>
            </w:r>
          </w:p>
        </w:tc>
        <w:tc>
          <w:tcPr>
            <w:tcW w:w="3070" w:type="dxa"/>
            <w:gridSpan w:val="2"/>
            <w:tcBorders>
              <w:bottom w:val="nil"/>
            </w:tcBorders>
          </w:tcPr>
          <w:p w:rsidR="00895673" w:rsidRDefault="00895673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Nutzung durch:</w:t>
            </w:r>
          </w:p>
        </w:tc>
        <w:tc>
          <w:tcPr>
            <w:tcW w:w="3072" w:type="dxa"/>
            <w:gridSpan w:val="2"/>
            <w:tcBorders>
              <w:bottom w:val="nil"/>
            </w:tcBorders>
          </w:tcPr>
          <w:p w:rsidR="00895673" w:rsidRDefault="00895673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Erreichbarkeit von:</w:t>
            </w:r>
          </w:p>
        </w:tc>
      </w:tr>
      <w:tr w:rsidR="00096810" w:rsidTr="0028779E">
        <w:sdt>
          <w:sdtPr>
            <w:rPr>
              <w:lang w:eastAsia="de-DE"/>
            </w:rPr>
            <w:id w:val="16453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28779E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Lehre</w:t>
            </w:r>
          </w:p>
        </w:tc>
        <w:sdt>
          <w:sdtPr>
            <w:rPr>
              <w:lang w:eastAsia="de-DE"/>
            </w:rPr>
            <w:id w:val="125871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28779E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Mitarbeiter</w:t>
            </w:r>
          </w:p>
        </w:tc>
        <w:sdt>
          <w:sdtPr>
            <w:rPr>
              <w:lang w:eastAsia="de-DE"/>
            </w:rPr>
            <w:id w:val="89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6810" w:rsidRDefault="0028779E" w:rsidP="00046BBF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583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HS intern LAN</w:t>
            </w:r>
          </w:p>
        </w:tc>
      </w:tr>
      <w:tr w:rsidR="00096810" w:rsidTr="0028779E">
        <w:sdt>
          <w:sdtPr>
            <w:rPr>
              <w:lang w:eastAsia="de-DE"/>
            </w:rPr>
            <w:id w:val="1853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096810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Forschung</w:t>
            </w:r>
          </w:p>
        </w:tc>
        <w:sdt>
          <w:sdtPr>
            <w:rPr>
              <w:lang w:eastAsia="de-DE"/>
            </w:rPr>
            <w:id w:val="211178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096810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Studierende</w:t>
            </w:r>
          </w:p>
        </w:tc>
        <w:sdt>
          <w:sdtPr>
            <w:rPr>
              <w:lang w:eastAsia="de-DE"/>
            </w:rPr>
            <w:id w:val="4320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6810" w:rsidRDefault="00096810" w:rsidP="00046BBF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583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HS intern WLAN</w:t>
            </w:r>
          </w:p>
        </w:tc>
      </w:tr>
      <w:tr w:rsidR="00096810" w:rsidTr="0028779E">
        <w:sdt>
          <w:sdtPr>
            <w:rPr>
              <w:lang w:eastAsia="de-DE"/>
            </w:rPr>
            <w:id w:val="-18535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28779E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Infrastruktur</w:t>
            </w:r>
          </w:p>
        </w:tc>
        <w:sdt>
          <w:sdtPr>
            <w:rPr>
              <w:lang w:eastAsia="de-DE"/>
            </w:rPr>
            <w:id w:val="4826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096810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Welt</w:t>
            </w:r>
          </w:p>
        </w:tc>
        <w:sdt>
          <w:sdtPr>
            <w:rPr>
              <w:lang w:eastAsia="de-DE"/>
            </w:rPr>
            <w:id w:val="-74733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6810" w:rsidRDefault="00096810" w:rsidP="00046BBF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583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Internet</w:t>
            </w:r>
          </w:p>
        </w:tc>
      </w:tr>
      <w:tr w:rsidR="00096810" w:rsidTr="0028779E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96810" w:rsidRDefault="00096810" w:rsidP="00096810">
            <w:pPr>
              <w:jc w:val="center"/>
              <w:rPr>
                <w:lang w:eastAsia="de-D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:rsidR="00096810" w:rsidRDefault="00096810" w:rsidP="00096810">
            <w:pPr>
              <w:jc w:val="center"/>
              <w:rPr>
                <w:lang w:eastAsia="de-DE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</w:p>
        </w:tc>
        <w:sdt>
          <w:sdtPr>
            <w:rPr>
              <w:lang w:eastAsia="de-DE"/>
            </w:rPr>
            <w:id w:val="-79475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6810" w:rsidRDefault="00096810" w:rsidP="00046BBF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583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VPN</w:t>
            </w:r>
          </w:p>
        </w:tc>
      </w:tr>
      <w:tr w:rsidR="00096810" w:rsidTr="0028779E">
        <w:sdt>
          <w:sdtPr>
            <w:rPr>
              <w:lang w:eastAsia="de-DE"/>
            </w:rPr>
            <w:id w:val="889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28779E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096810" w:rsidRDefault="00096810" w:rsidP="00046BBF">
            <w:pPr>
              <w:rPr>
                <w:lang w:eastAsia="de-DE"/>
              </w:rPr>
            </w:pPr>
            <w:r>
              <w:rPr>
                <w:lang w:eastAsia="de-DE"/>
              </w:rPr>
              <w:t>Sonstige:</w:t>
            </w:r>
          </w:p>
        </w:tc>
        <w:sdt>
          <w:sdtPr>
            <w:rPr>
              <w:lang w:eastAsia="de-DE"/>
            </w:rPr>
            <w:id w:val="4378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096810" w:rsidP="00046BBF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488" w:type="dxa"/>
            <w:tcBorders>
              <w:top w:val="nil"/>
              <w:left w:val="nil"/>
              <w:bottom w:val="nil"/>
            </w:tcBorders>
          </w:tcPr>
          <w:p w:rsidR="00096810" w:rsidRDefault="00096810" w:rsidP="00046BBF">
            <w:pPr>
              <w:rPr>
                <w:lang w:eastAsia="de-DE"/>
              </w:rPr>
            </w:pPr>
            <w:r>
              <w:rPr>
                <w:lang w:eastAsia="de-DE"/>
              </w:rPr>
              <w:t>Sonstige:</w:t>
            </w:r>
          </w:p>
        </w:tc>
        <w:sdt>
          <w:sdtPr>
            <w:rPr>
              <w:lang w:eastAsia="de-DE"/>
            </w:rPr>
            <w:id w:val="-117441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nil"/>
                  <w:bottom w:val="nil"/>
                  <w:right w:val="nil"/>
                </w:tcBorders>
              </w:tcPr>
              <w:p w:rsidR="00096810" w:rsidRDefault="00096810" w:rsidP="00096810">
                <w:pPr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2583" w:type="dxa"/>
            <w:tcBorders>
              <w:top w:val="nil"/>
              <w:left w:val="nil"/>
              <w:bottom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Sonstige:</w:t>
            </w:r>
          </w:p>
        </w:tc>
      </w:tr>
      <w:tr w:rsidR="00096810" w:rsidTr="0028779E">
        <w:trPr>
          <w:trHeight w:val="845"/>
        </w:trPr>
        <w:tc>
          <w:tcPr>
            <w:tcW w:w="675" w:type="dxa"/>
            <w:tcBorders>
              <w:top w:val="nil"/>
              <w:right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</w:p>
        </w:tc>
        <w:sdt>
          <w:sdtPr>
            <w:rPr>
              <w:lang w:eastAsia="de-DE"/>
            </w:rPr>
            <w:id w:val="-193918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nil"/>
                  <w:left w:val="nil"/>
                </w:tcBorders>
              </w:tcPr>
              <w:p w:rsidR="00096810" w:rsidRDefault="00096810" w:rsidP="00BD2A34">
                <w:pPr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82" w:type="dxa"/>
            <w:tcBorders>
              <w:top w:val="nil"/>
              <w:right w:val="nil"/>
            </w:tcBorders>
          </w:tcPr>
          <w:p w:rsidR="00096810" w:rsidRDefault="00096810" w:rsidP="00BD2A34">
            <w:pPr>
              <w:rPr>
                <w:lang w:eastAsia="de-DE"/>
              </w:rPr>
            </w:pPr>
          </w:p>
        </w:tc>
        <w:sdt>
          <w:sdtPr>
            <w:rPr>
              <w:lang w:eastAsia="de-DE"/>
            </w:rPr>
            <w:id w:val="18139138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88" w:type="dxa"/>
                <w:tcBorders>
                  <w:top w:val="nil"/>
                  <w:left w:val="nil"/>
                </w:tcBorders>
              </w:tcPr>
              <w:p w:rsidR="00096810" w:rsidRDefault="00096810" w:rsidP="00BD2A34">
                <w:pPr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89" w:type="dxa"/>
            <w:tcBorders>
              <w:top w:val="nil"/>
              <w:right w:val="nil"/>
            </w:tcBorders>
          </w:tcPr>
          <w:p w:rsidR="00096810" w:rsidRPr="005C4425" w:rsidRDefault="00096810" w:rsidP="00BD2A34">
            <w:pPr>
              <w:rPr>
                <w:lang w:eastAsia="de-DE"/>
              </w:rPr>
            </w:pPr>
          </w:p>
        </w:tc>
        <w:sdt>
          <w:sdtPr>
            <w:rPr>
              <w:lang w:eastAsia="de-DE"/>
            </w:rPr>
            <w:id w:val="165911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83" w:type="dxa"/>
                <w:tcBorders>
                  <w:top w:val="nil"/>
                  <w:left w:val="nil"/>
                </w:tcBorders>
              </w:tcPr>
              <w:p w:rsidR="00096810" w:rsidRDefault="00096810" w:rsidP="00BD2A34">
                <w:pPr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1A12" w:rsidTr="00AB1A12">
        <w:trPr>
          <w:trHeight w:val="284"/>
        </w:trPr>
        <w:tc>
          <w:tcPr>
            <w:tcW w:w="9212" w:type="dxa"/>
            <w:gridSpan w:val="6"/>
          </w:tcPr>
          <w:p w:rsidR="00AB1A12" w:rsidRDefault="00AB1A12" w:rsidP="00AB1A12">
            <w:pPr>
              <w:rPr>
                <w:sz w:val="14"/>
                <w:lang w:eastAsia="de-DE"/>
              </w:rPr>
            </w:pPr>
          </w:p>
          <w:p w:rsidR="00AB1A12" w:rsidRPr="00D72416" w:rsidRDefault="00AB1A12" w:rsidP="00AB1A12">
            <w:pPr>
              <w:rPr>
                <w:sz w:val="14"/>
                <w:lang w:eastAsia="de-DE"/>
              </w:rPr>
            </w:pPr>
            <w:r w:rsidRPr="00D72416">
              <w:rPr>
                <w:sz w:val="14"/>
                <w:lang w:eastAsia="de-DE"/>
              </w:rPr>
              <w:t>Info: Diese Angaben bestimmen die Sicherheitszone laut IT-Sicherheitskonzept, in der die Maschine angelegt wird.</w:t>
            </w:r>
          </w:p>
          <w:p w:rsidR="00AB1A12" w:rsidRDefault="00AB1A12" w:rsidP="00BD2A34">
            <w:pPr>
              <w:rPr>
                <w:lang w:eastAsia="de-DE"/>
              </w:rPr>
            </w:pPr>
          </w:p>
        </w:tc>
      </w:tr>
    </w:tbl>
    <w:p w:rsidR="00895673" w:rsidRDefault="00895673" w:rsidP="00BD2A34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D84" w:rsidTr="00D44407">
        <w:trPr>
          <w:trHeight w:val="1461"/>
        </w:trPr>
        <w:tc>
          <w:tcPr>
            <w:tcW w:w="9212" w:type="dxa"/>
          </w:tcPr>
          <w:p w:rsidR="000B6D84" w:rsidRDefault="000B6D84" w:rsidP="00BD2A34">
            <w:pPr>
              <w:rPr>
                <w:lang w:eastAsia="de-DE"/>
              </w:rPr>
            </w:pPr>
            <w:r>
              <w:rPr>
                <w:lang w:eastAsia="de-DE"/>
              </w:rPr>
              <w:t>Verwendete Applikationssoftware:</w:t>
            </w:r>
          </w:p>
          <w:sdt>
            <w:sdtPr>
              <w:rPr>
                <w:lang w:eastAsia="de-DE"/>
              </w:rPr>
              <w:id w:val="212904441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lang w:eastAsia="de-DE"/>
                  </w:rPr>
                  <w:id w:val="17417553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096810" w:rsidRDefault="00D44407" w:rsidP="00BD2A34">
                    <w:pPr>
                      <w:rPr>
                        <w:lang w:eastAsia="de-DE"/>
                      </w:rPr>
                    </w:pPr>
                    <w:r w:rsidRPr="0034383E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096810" w:rsidRDefault="00096810" w:rsidP="00BD2A34">
            <w:pPr>
              <w:rPr>
                <w:lang w:eastAsia="de-DE"/>
              </w:rPr>
            </w:pPr>
          </w:p>
        </w:tc>
      </w:tr>
    </w:tbl>
    <w:p w:rsidR="00895673" w:rsidRDefault="00895673" w:rsidP="00BD2A34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D84" w:rsidTr="00D44407">
        <w:trPr>
          <w:trHeight w:val="2520"/>
        </w:trPr>
        <w:tc>
          <w:tcPr>
            <w:tcW w:w="9212" w:type="dxa"/>
          </w:tcPr>
          <w:p w:rsidR="000B6D84" w:rsidRDefault="000B6D84" w:rsidP="000B6D84">
            <w:pPr>
              <w:rPr>
                <w:lang w:eastAsia="de-DE"/>
              </w:rPr>
            </w:pPr>
            <w:r>
              <w:rPr>
                <w:lang w:eastAsia="de-DE"/>
              </w:rPr>
              <w:t>Sonstige Informationen</w:t>
            </w:r>
            <w:r w:rsidR="00574028">
              <w:rPr>
                <w:lang w:eastAsia="de-DE"/>
              </w:rPr>
              <w:t xml:space="preserve"> zur Projektbeschreibung</w:t>
            </w:r>
            <w:r>
              <w:rPr>
                <w:lang w:eastAsia="de-DE"/>
              </w:rPr>
              <w:t>:</w:t>
            </w:r>
          </w:p>
          <w:sdt>
            <w:sdtPr>
              <w:rPr>
                <w:lang w:eastAsia="de-DE"/>
              </w:rPr>
              <w:id w:val="81992034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lang w:eastAsia="de-DE"/>
                  </w:rPr>
                  <w:id w:val="13996302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096810" w:rsidRDefault="00D44407" w:rsidP="000B6D84">
                    <w:pPr>
                      <w:rPr>
                        <w:lang w:eastAsia="de-DE"/>
                      </w:rPr>
                    </w:pPr>
                    <w:r w:rsidRPr="0034383E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0B6D84" w:rsidRDefault="000B6D84" w:rsidP="00BD2A34">
      <w:pPr>
        <w:rPr>
          <w:lang w:eastAsia="de-DE"/>
        </w:rPr>
      </w:pPr>
    </w:p>
    <w:p w:rsidR="000B6D84" w:rsidRDefault="000B6D84" w:rsidP="000B6D84">
      <w:pPr>
        <w:rPr>
          <w:lang w:eastAsia="de-DE"/>
        </w:rPr>
      </w:pPr>
      <w:r>
        <w:rPr>
          <w:lang w:eastAsia="de-DE"/>
        </w:rPr>
        <w:br w:type="page"/>
      </w:r>
    </w:p>
    <w:p w:rsidR="00566D2C" w:rsidRDefault="00566D2C" w:rsidP="00AB1A12">
      <w:pPr>
        <w:pStyle w:val="berschrift2"/>
      </w:pPr>
      <w:r>
        <w:lastRenderedPageBreak/>
        <w:t>Technische Ausstattung:</w:t>
      </w:r>
    </w:p>
    <w:p w:rsidR="00AB1A12" w:rsidRPr="00AB1A12" w:rsidRDefault="00AB1A12" w:rsidP="00AB1A12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889"/>
        <w:gridCol w:w="3717"/>
      </w:tblGrid>
      <w:tr w:rsidR="000B6D84" w:rsidTr="005C4425">
        <w:trPr>
          <w:trHeight w:val="438"/>
        </w:trPr>
        <w:tc>
          <w:tcPr>
            <w:tcW w:w="4606" w:type="dxa"/>
          </w:tcPr>
          <w:p w:rsidR="000B6D84" w:rsidRDefault="000B6D84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Servername:</w:t>
            </w:r>
          </w:p>
          <w:sdt>
            <w:sdtPr>
              <w:rPr>
                <w:lang w:eastAsia="de-DE"/>
              </w:rPr>
              <w:id w:val="5809553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B6D84" w:rsidRDefault="00096810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0B6D84" w:rsidRDefault="000B6D84" w:rsidP="000B6D84">
            <w:pPr>
              <w:spacing w:line="360" w:lineRule="auto"/>
              <w:rPr>
                <w:lang w:eastAsia="de-DE"/>
              </w:rPr>
            </w:pPr>
          </w:p>
        </w:tc>
      </w:tr>
      <w:tr w:rsidR="003A4669" w:rsidTr="005C4425">
        <w:trPr>
          <w:trHeight w:val="438"/>
        </w:trPr>
        <w:tc>
          <w:tcPr>
            <w:tcW w:w="4606" w:type="dxa"/>
          </w:tcPr>
          <w:p w:rsidR="003A4669" w:rsidRDefault="003A4669" w:rsidP="003A466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Verwendetes Betriebssystem:</w:t>
            </w:r>
          </w:p>
          <w:sdt>
            <w:sdtPr>
              <w:rPr>
                <w:lang w:eastAsia="de-DE"/>
              </w:rPr>
              <w:id w:val="-4995048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7F69D0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lang w:eastAsia="de-DE"/>
            </w:rPr>
            <w:id w:val="4875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tcBorders>
                  <w:right w:val="nil"/>
                </w:tcBorders>
                <w:vAlign w:val="bottom"/>
              </w:tcPr>
              <w:p w:rsidR="003A4669" w:rsidRDefault="005C4425" w:rsidP="00096810">
                <w:pPr>
                  <w:spacing w:line="360" w:lineRule="auto"/>
                  <w:jc w:val="center"/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3717" w:type="dxa"/>
            <w:tcBorders>
              <w:left w:val="nil"/>
            </w:tcBorders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</w:p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Windows-Domänenmitglied</w:t>
            </w:r>
          </w:p>
        </w:tc>
      </w:tr>
      <w:tr w:rsidR="003A4669" w:rsidTr="00D44407">
        <w:trPr>
          <w:trHeight w:val="438"/>
        </w:trPr>
        <w:tc>
          <w:tcPr>
            <w:tcW w:w="4606" w:type="dxa"/>
          </w:tcPr>
          <w:p w:rsidR="003A4669" w:rsidRDefault="003A4669" w:rsidP="007F69D0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Anzahl CPU:</w:t>
            </w:r>
          </w:p>
          <w:sdt>
            <w:sdtPr>
              <w:rPr>
                <w:lang w:eastAsia="de-DE"/>
              </w:rPr>
              <w:id w:val="490458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7F69D0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</w:p>
        </w:tc>
      </w:tr>
      <w:tr w:rsidR="003A4669" w:rsidTr="00D44407">
        <w:trPr>
          <w:trHeight w:val="438"/>
        </w:trPr>
        <w:tc>
          <w:tcPr>
            <w:tcW w:w="4606" w:type="dxa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Größe RAM (GB):</w:t>
            </w:r>
          </w:p>
          <w:sdt>
            <w:sdtPr>
              <w:rPr>
                <w:lang w:eastAsia="de-DE"/>
              </w:rPr>
              <w:id w:val="8391145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3A4669" w:rsidRDefault="003A4669" w:rsidP="00096810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Jährlicher RAM-Zuwachs (GB):</w:t>
            </w:r>
          </w:p>
          <w:sdt>
            <w:sdtPr>
              <w:rPr>
                <w:lang w:eastAsia="de-DE"/>
              </w:rPr>
              <w:id w:val="9236921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96810" w:rsidRDefault="00096810" w:rsidP="00096810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A4669" w:rsidTr="00D44407">
        <w:trPr>
          <w:trHeight w:val="438"/>
        </w:trPr>
        <w:tc>
          <w:tcPr>
            <w:tcW w:w="4606" w:type="dxa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Anzahl Festplatten:</w:t>
            </w:r>
          </w:p>
          <w:sdt>
            <w:sdtPr>
              <w:rPr>
                <w:lang w:eastAsia="de-DE"/>
              </w:rPr>
              <w:id w:val="-15378894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</w:p>
        </w:tc>
      </w:tr>
      <w:tr w:rsidR="003A4669" w:rsidTr="00D44407">
        <w:trPr>
          <w:trHeight w:val="438"/>
        </w:trPr>
        <w:tc>
          <w:tcPr>
            <w:tcW w:w="4606" w:type="dxa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Größe Festplatten (GB):</w:t>
            </w:r>
          </w:p>
          <w:sdt>
            <w:sdtPr>
              <w:rPr>
                <w:lang w:eastAsia="de-DE"/>
              </w:rPr>
              <w:id w:val="-677970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3A4669" w:rsidRDefault="003A4669" w:rsidP="000B6D84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Jährlicher Festplatten-Zuwachs (GB):</w:t>
            </w:r>
          </w:p>
          <w:sdt>
            <w:sdtPr>
              <w:rPr>
                <w:lang w:eastAsia="de-DE"/>
              </w:rPr>
              <w:id w:val="6828642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A4669" w:rsidRDefault="00096810" w:rsidP="000B6D84">
                <w:pPr>
                  <w:spacing w:line="360" w:lineRule="auto"/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95673" w:rsidRDefault="00895673" w:rsidP="00CA2DD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rPr>
            <w:lang w:eastAsia="de-DE"/>
          </w:rPr>
          <w:id w:val="2037149437"/>
          <w:placeholder>
            <w:docPart w:val="DefaultPlaceholder_1082065158"/>
          </w:placeholder>
        </w:sdtPr>
        <w:sdtEndPr/>
        <w:sdtContent>
          <w:tr w:rsidR="00084317" w:rsidTr="00CA2DD1">
            <w:trPr>
              <w:trHeight w:val="2705"/>
            </w:trPr>
            <w:tc>
              <w:tcPr>
                <w:tcW w:w="9212" w:type="dxa"/>
              </w:tcPr>
              <w:p w:rsidR="00084317" w:rsidRDefault="00084317" w:rsidP="00084317">
                <w:pPr>
                  <w:rPr>
                    <w:lang w:eastAsia="de-DE"/>
                  </w:rPr>
                </w:pPr>
                <w:r>
                  <w:rPr>
                    <w:lang w:eastAsia="de-DE"/>
                  </w:rPr>
                  <w:t>Sonstige Informationen</w:t>
                </w:r>
                <w:r w:rsidR="00574028">
                  <w:rPr>
                    <w:lang w:eastAsia="de-DE"/>
                  </w:rPr>
                  <w:t xml:space="preserve"> zur technischen Ausstattung:</w:t>
                </w:r>
              </w:p>
              <w:sdt>
                <w:sdtPr>
                  <w:rPr>
                    <w:lang w:eastAsia="de-DE"/>
                  </w:rPr>
                  <w:id w:val="126334792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74028" w:rsidRDefault="00D44407" w:rsidP="00084317">
                    <w:pPr>
                      <w:rPr>
                        <w:lang w:eastAsia="de-DE"/>
                      </w:rPr>
                    </w:pPr>
                    <w:r w:rsidRPr="0034383E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</w:tbl>
    <w:p w:rsidR="00084317" w:rsidRDefault="00084317" w:rsidP="00BD2A34">
      <w:pPr>
        <w:rPr>
          <w:lang w:eastAsia="de-DE"/>
        </w:rPr>
      </w:pPr>
    </w:p>
    <w:p w:rsidR="00084317" w:rsidRDefault="00084317" w:rsidP="00AB1A12">
      <w:pPr>
        <w:pStyle w:val="berschrift2"/>
      </w:pPr>
      <w:r>
        <w:t>Vereinbarungen</w:t>
      </w:r>
    </w:p>
    <w:p w:rsidR="00267E55" w:rsidRDefault="00267E55" w:rsidP="00084317">
      <w:pPr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 xml:space="preserve">Diesem Antrag liegt </w:t>
      </w:r>
      <w:r w:rsidR="00084317">
        <w:rPr>
          <w:lang w:eastAsia="de-DE"/>
        </w:rPr>
        <w:t xml:space="preserve">das Sicherheitskonzept </w:t>
      </w:r>
      <w:r>
        <w:rPr>
          <w:lang w:eastAsia="de-DE"/>
        </w:rPr>
        <w:t>der Abteilung Informationstechnik zugrunde.</w:t>
      </w:r>
    </w:p>
    <w:p w:rsidR="00267E55" w:rsidRDefault="006161E8" w:rsidP="00084317">
      <w:pPr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 xml:space="preserve">Aufgabenverteilung, </w:t>
      </w:r>
      <w:r w:rsidR="00BC0290">
        <w:rPr>
          <w:lang w:eastAsia="de-DE"/>
        </w:rPr>
        <w:t xml:space="preserve">Verantwortlichkeiten </w:t>
      </w:r>
      <w:r w:rsidR="00267E55">
        <w:rPr>
          <w:lang w:eastAsia="de-DE"/>
        </w:rPr>
        <w:t xml:space="preserve">bei Installation und Betrieb </w:t>
      </w:r>
      <w:r w:rsidR="00BC0290">
        <w:rPr>
          <w:lang w:eastAsia="de-DE"/>
        </w:rPr>
        <w:t xml:space="preserve">und Löschung </w:t>
      </w:r>
      <w:r w:rsidR="00267E55">
        <w:rPr>
          <w:lang w:eastAsia="de-DE"/>
        </w:rPr>
        <w:t>regelt ein zusätzliches Betriebskonzept.</w:t>
      </w:r>
    </w:p>
    <w:p w:rsidR="00CA2DD1" w:rsidRDefault="00CA2DD1" w:rsidP="00CA2DD1">
      <w:pPr>
        <w:rPr>
          <w:lang w:eastAsia="de-DE"/>
        </w:rPr>
      </w:pPr>
    </w:p>
    <w:p w:rsidR="00267E55" w:rsidRDefault="00267E55" w:rsidP="00084317">
      <w:pPr>
        <w:rPr>
          <w:lang w:eastAsia="de-DE"/>
        </w:rPr>
      </w:pPr>
    </w:p>
    <w:p w:rsidR="00F35A3D" w:rsidRDefault="00F35A3D" w:rsidP="00084317">
      <w:pPr>
        <w:rPr>
          <w:lang w:eastAsia="de-DE"/>
        </w:rPr>
      </w:pPr>
    </w:p>
    <w:p w:rsidR="00F35A3D" w:rsidRDefault="00F35A3D" w:rsidP="00084317">
      <w:pPr>
        <w:rPr>
          <w:lang w:eastAsia="de-DE"/>
        </w:rPr>
      </w:pPr>
    </w:p>
    <w:p w:rsidR="00F35A3D" w:rsidRDefault="00F35A3D" w:rsidP="00084317">
      <w:pPr>
        <w:rPr>
          <w:lang w:eastAsia="de-DE"/>
        </w:rPr>
      </w:pPr>
    </w:p>
    <w:p w:rsidR="00F35A3D" w:rsidRDefault="00F35A3D" w:rsidP="00084317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290" w:rsidTr="00BC0290">
        <w:trPr>
          <w:trHeight w:val="2079"/>
        </w:trPr>
        <w:tc>
          <w:tcPr>
            <w:tcW w:w="4606" w:type="dxa"/>
          </w:tcPr>
          <w:p w:rsidR="00BC0290" w:rsidRDefault="00BC0290" w:rsidP="00084317">
            <w:pPr>
              <w:rPr>
                <w:lang w:eastAsia="de-DE"/>
              </w:rPr>
            </w:pPr>
            <w:r>
              <w:rPr>
                <w:lang w:eastAsia="de-DE"/>
              </w:rPr>
              <w:t>Datum:</w:t>
            </w:r>
          </w:p>
          <w:p w:rsidR="00BC0290" w:rsidRDefault="00BC0290" w:rsidP="00084317">
            <w:pPr>
              <w:rPr>
                <w:lang w:eastAsia="de-DE"/>
              </w:rPr>
            </w:pPr>
          </w:p>
          <w:p w:rsidR="00096810" w:rsidRDefault="00096810" w:rsidP="00084317">
            <w:pPr>
              <w:rPr>
                <w:lang w:eastAsia="de-DE"/>
              </w:rPr>
            </w:pPr>
          </w:p>
          <w:sdt>
            <w:sdtPr>
              <w:rPr>
                <w:lang w:eastAsia="de-DE"/>
              </w:rPr>
              <w:id w:val="-974531264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96810" w:rsidRDefault="00096810" w:rsidP="00084317">
                <w:pPr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4606" w:type="dxa"/>
          </w:tcPr>
          <w:p w:rsidR="00BC0290" w:rsidRDefault="00BC0290" w:rsidP="00084317">
            <w:pPr>
              <w:rPr>
                <w:lang w:eastAsia="de-DE"/>
              </w:rPr>
            </w:pPr>
            <w:r>
              <w:rPr>
                <w:lang w:eastAsia="de-DE"/>
              </w:rPr>
              <w:t>Unterschrift Bereichsverantwortlicher:</w:t>
            </w:r>
          </w:p>
          <w:p w:rsidR="00BC0290" w:rsidRDefault="00BC0290" w:rsidP="00084317">
            <w:pPr>
              <w:rPr>
                <w:lang w:eastAsia="de-DE"/>
              </w:rPr>
            </w:pPr>
          </w:p>
          <w:p w:rsidR="00096810" w:rsidRDefault="00096810" w:rsidP="00084317">
            <w:pPr>
              <w:rPr>
                <w:lang w:eastAsia="de-DE"/>
              </w:rPr>
            </w:pPr>
          </w:p>
          <w:sdt>
            <w:sdtPr>
              <w:rPr>
                <w:lang w:eastAsia="de-DE"/>
              </w:rPr>
              <w:id w:val="-12333948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96810" w:rsidRDefault="00096810" w:rsidP="00084317">
                <w:pPr>
                  <w:rPr>
                    <w:lang w:eastAsia="de-DE"/>
                  </w:rPr>
                </w:pPr>
                <w:r w:rsidRPr="0034383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67E55" w:rsidRPr="00084317" w:rsidRDefault="00267E55" w:rsidP="00084317">
      <w:pPr>
        <w:rPr>
          <w:lang w:eastAsia="de-DE"/>
        </w:rPr>
      </w:pPr>
    </w:p>
    <w:sectPr w:rsidR="00267E55" w:rsidRPr="00084317" w:rsidSect="00B13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25" w:rsidRDefault="000A2625" w:rsidP="00321020">
      <w:r>
        <w:separator/>
      </w:r>
    </w:p>
  </w:endnote>
  <w:endnote w:type="continuationSeparator" w:id="0">
    <w:p w:rsidR="000A2625" w:rsidRDefault="000A2625" w:rsidP="003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A" w:rsidRDefault="000810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7" w:rsidRPr="005A035C" w:rsidRDefault="00015DD9" w:rsidP="00084317">
    <w:pPr>
      <w:pStyle w:val="Fuzeile"/>
      <w:jc w:val="right"/>
      <w:rPr>
        <w:sz w:val="14"/>
        <w:szCs w:val="14"/>
      </w:rPr>
    </w:pPr>
    <w:sdt>
      <w:sdtPr>
        <w:rPr>
          <w:sz w:val="14"/>
          <w:szCs w:val="14"/>
        </w:rPr>
        <w:id w:val="-559710957"/>
        <w:docPartObj>
          <w:docPartGallery w:val="Page Numbers (Top of Page)"/>
          <w:docPartUnique/>
        </w:docPartObj>
      </w:sdtPr>
      <w:sdtEndPr/>
      <w:sdtContent>
        <w:r w:rsidR="005A035C">
          <w:rPr>
            <w:sz w:val="14"/>
            <w:szCs w:val="14"/>
          </w:rPr>
          <w:fldChar w:fldCharType="begin"/>
        </w:r>
        <w:r w:rsidR="005A035C">
          <w:rPr>
            <w:sz w:val="14"/>
            <w:szCs w:val="14"/>
          </w:rPr>
          <w:instrText xml:space="preserve"> FILENAME   \* MERGEFORMAT </w:instrText>
        </w:r>
        <w:r w:rsidR="005A035C">
          <w:rPr>
            <w:sz w:val="14"/>
            <w:szCs w:val="14"/>
          </w:rPr>
          <w:fldChar w:fldCharType="separate"/>
        </w:r>
        <w:r w:rsidR="00334FD8">
          <w:rPr>
            <w:noProof/>
            <w:sz w:val="14"/>
            <w:szCs w:val="14"/>
          </w:rPr>
          <w:t>Antrag virtueller Rechner 20150420.docx</w:t>
        </w:r>
        <w:r w:rsidR="005A035C">
          <w:rPr>
            <w:sz w:val="14"/>
            <w:szCs w:val="14"/>
          </w:rPr>
          <w:fldChar w:fldCharType="end"/>
        </w:r>
        <w:r w:rsidR="005A035C" w:rsidRPr="005A035C">
          <w:rPr>
            <w:sz w:val="14"/>
            <w:szCs w:val="14"/>
          </w:rPr>
          <w:tab/>
        </w:r>
        <w:r w:rsidR="005A035C" w:rsidRPr="005A035C">
          <w:rPr>
            <w:sz w:val="14"/>
            <w:szCs w:val="14"/>
          </w:rPr>
          <w:tab/>
        </w:r>
        <w:r w:rsidR="00084317" w:rsidRPr="005A035C">
          <w:rPr>
            <w:sz w:val="14"/>
            <w:szCs w:val="14"/>
          </w:rPr>
          <w:t xml:space="preserve">Seite </w:t>
        </w:r>
        <w:r w:rsidR="00084317" w:rsidRPr="005A035C">
          <w:rPr>
            <w:bCs/>
            <w:sz w:val="14"/>
            <w:szCs w:val="14"/>
          </w:rPr>
          <w:fldChar w:fldCharType="begin"/>
        </w:r>
        <w:r w:rsidR="00084317" w:rsidRPr="005A035C">
          <w:rPr>
            <w:bCs/>
            <w:sz w:val="14"/>
            <w:szCs w:val="14"/>
          </w:rPr>
          <w:instrText>PAGE</w:instrText>
        </w:r>
        <w:r w:rsidR="00084317" w:rsidRPr="005A035C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</w:t>
        </w:r>
        <w:r w:rsidR="00084317" w:rsidRPr="005A035C">
          <w:rPr>
            <w:bCs/>
            <w:sz w:val="14"/>
            <w:szCs w:val="14"/>
          </w:rPr>
          <w:fldChar w:fldCharType="end"/>
        </w:r>
        <w:r w:rsidR="00084317" w:rsidRPr="005A035C">
          <w:rPr>
            <w:sz w:val="14"/>
            <w:szCs w:val="14"/>
          </w:rPr>
          <w:t xml:space="preserve"> von </w:t>
        </w:r>
        <w:r w:rsidR="00084317" w:rsidRPr="005A035C">
          <w:rPr>
            <w:bCs/>
            <w:sz w:val="14"/>
            <w:szCs w:val="14"/>
          </w:rPr>
          <w:fldChar w:fldCharType="begin"/>
        </w:r>
        <w:r w:rsidR="00084317" w:rsidRPr="005A035C">
          <w:rPr>
            <w:bCs/>
            <w:sz w:val="14"/>
            <w:szCs w:val="14"/>
          </w:rPr>
          <w:instrText>NUMPAGES</w:instrText>
        </w:r>
        <w:r w:rsidR="00084317" w:rsidRPr="005A035C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</w:t>
        </w:r>
        <w:r w:rsidR="00084317" w:rsidRPr="005A035C">
          <w:rPr>
            <w:bCs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A" w:rsidRPr="005A035C" w:rsidRDefault="0008103A" w:rsidP="0008103A">
    <w:pPr>
      <w:pStyle w:val="Fuzeile"/>
      <w:jc w:val="right"/>
      <w:rPr>
        <w:sz w:val="14"/>
        <w:szCs w:val="14"/>
      </w:rPr>
    </w:pPr>
    <w:sdt>
      <w:sdtPr>
        <w:rPr>
          <w:sz w:val="14"/>
          <w:szCs w:val="14"/>
        </w:rPr>
        <w:id w:val="540410099"/>
        <w:docPartObj>
          <w:docPartGallery w:val="Page Numbers (Top of Page)"/>
          <w:docPartUnique/>
        </w:docPartObj>
      </w:sdtPr>
      <w:sdtContent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 xml:space="preserve"> FILENAME   \* MERGEFORMAT </w:instrText>
        </w:r>
        <w:r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Antrag virtueller Rechner 20150420.docx</w:t>
        </w:r>
        <w:r>
          <w:rPr>
            <w:sz w:val="14"/>
            <w:szCs w:val="14"/>
          </w:rPr>
          <w:fldChar w:fldCharType="end"/>
        </w:r>
        <w:r w:rsidRPr="005A035C">
          <w:rPr>
            <w:sz w:val="14"/>
            <w:szCs w:val="14"/>
          </w:rPr>
          <w:tab/>
        </w:r>
        <w:r w:rsidRPr="005A035C">
          <w:rPr>
            <w:sz w:val="14"/>
            <w:szCs w:val="14"/>
          </w:rPr>
          <w:tab/>
          <w:t xml:space="preserve">Seite </w:t>
        </w:r>
        <w:r w:rsidRPr="005A035C">
          <w:rPr>
            <w:bCs/>
            <w:sz w:val="14"/>
            <w:szCs w:val="14"/>
          </w:rPr>
          <w:fldChar w:fldCharType="begin"/>
        </w:r>
        <w:r w:rsidRPr="005A035C">
          <w:rPr>
            <w:bCs/>
            <w:sz w:val="14"/>
            <w:szCs w:val="14"/>
          </w:rPr>
          <w:instrText>PAGE</w:instrText>
        </w:r>
        <w:r w:rsidRPr="005A035C">
          <w:rPr>
            <w:bCs/>
            <w:sz w:val="14"/>
            <w:szCs w:val="14"/>
          </w:rPr>
          <w:fldChar w:fldCharType="separate"/>
        </w:r>
        <w:r w:rsidR="00015DD9">
          <w:rPr>
            <w:bCs/>
            <w:noProof/>
            <w:sz w:val="14"/>
            <w:szCs w:val="14"/>
          </w:rPr>
          <w:t>1</w:t>
        </w:r>
        <w:r w:rsidRPr="005A035C">
          <w:rPr>
            <w:bCs/>
            <w:sz w:val="14"/>
            <w:szCs w:val="14"/>
          </w:rPr>
          <w:fldChar w:fldCharType="end"/>
        </w:r>
        <w:r w:rsidRPr="005A035C">
          <w:rPr>
            <w:sz w:val="14"/>
            <w:szCs w:val="14"/>
          </w:rPr>
          <w:t xml:space="preserve"> von </w:t>
        </w:r>
        <w:r w:rsidRPr="005A035C">
          <w:rPr>
            <w:bCs/>
            <w:sz w:val="14"/>
            <w:szCs w:val="14"/>
          </w:rPr>
          <w:fldChar w:fldCharType="begin"/>
        </w:r>
        <w:r w:rsidRPr="005A035C">
          <w:rPr>
            <w:bCs/>
            <w:sz w:val="14"/>
            <w:szCs w:val="14"/>
          </w:rPr>
          <w:instrText>NUMPAGES</w:instrText>
        </w:r>
        <w:r w:rsidRPr="005A035C">
          <w:rPr>
            <w:bCs/>
            <w:sz w:val="14"/>
            <w:szCs w:val="14"/>
          </w:rPr>
          <w:fldChar w:fldCharType="separate"/>
        </w:r>
        <w:r w:rsidR="00015DD9">
          <w:rPr>
            <w:bCs/>
            <w:noProof/>
            <w:sz w:val="14"/>
            <w:szCs w:val="14"/>
          </w:rPr>
          <w:t>2</w:t>
        </w:r>
        <w:r w:rsidRPr="005A035C">
          <w:rPr>
            <w:bCs/>
            <w:sz w:val="14"/>
            <w:szCs w:val="14"/>
          </w:rPr>
          <w:fldChar w:fldCharType="end"/>
        </w:r>
      </w:sdtContent>
    </w:sdt>
  </w:p>
  <w:p w:rsidR="00EB37AC" w:rsidRDefault="00EB37AC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25" w:rsidRDefault="000A2625" w:rsidP="00321020">
      <w:r>
        <w:separator/>
      </w:r>
    </w:p>
  </w:footnote>
  <w:footnote w:type="continuationSeparator" w:id="0">
    <w:p w:rsidR="000A2625" w:rsidRDefault="000A2625" w:rsidP="0032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A" w:rsidRDefault="000810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8A" w:rsidRDefault="0068198A">
    <w:pPr>
      <w:pStyle w:val="Kopfzeile"/>
    </w:pPr>
    <w:r>
      <w:t>Antrag auf Erstellung eines virtuellen Rechners auf der IT-Virtualisierungsplattform</w:t>
    </w:r>
  </w:p>
  <w:p w:rsidR="00F23AF5" w:rsidRDefault="00F23AF5" w:rsidP="00F23AF5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57" w:rsidRDefault="00B13657" w:rsidP="00B13657">
    <w:pPr>
      <w:rPr>
        <w:rFonts w:ascii="Trebuchet MS" w:hAnsi="Trebuchet MS"/>
        <w:b/>
        <w:sz w:val="2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2307E0" wp14:editId="0BF20188">
          <wp:simplePos x="0" y="0"/>
          <wp:positionH relativeFrom="column">
            <wp:posOffset>3376930</wp:posOffset>
          </wp:positionH>
          <wp:positionV relativeFrom="paragraph">
            <wp:posOffset>-224790</wp:posOffset>
          </wp:positionV>
          <wp:extent cx="2409825" cy="866775"/>
          <wp:effectExtent l="0" t="0" r="9525" b="9525"/>
          <wp:wrapNone/>
          <wp:docPr id="2" name="Bild 1" descr="Logo_Hoch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chschu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657" w:rsidRPr="00321020" w:rsidRDefault="00B13657" w:rsidP="00B13657">
    <w:pPr>
      <w:rPr>
        <w:rFonts w:ascii="Trebuchet MS" w:hAnsi="Trebuchet MS"/>
        <w:b/>
        <w:sz w:val="24"/>
      </w:rPr>
    </w:pPr>
    <w:r w:rsidRPr="00321020">
      <w:rPr>
        <w:rFonts w:ascii="Trebuchet MS" w:hAnsi="Trebuchet MS"/>
        <w:b/>
        <w:sz w:val="24"/>
      </w:rPr>
      <w:t>Informationszentrum</w:t>
    </w:r>
  </w:p>
  <w:p w:rsidR="00B13657" w:rsidRDefault="00B13657" w:rsidP="00B13657">
    <w:pPr>
      <w:rPr>
        <w:rFonts w:ascii="Trebuchet MS" w:hAnsi="Trebuchet MS"/>
        <w:b/>
        <w:sz w:val="24"/>
      </w:rPr>
    </w:pPr>
    <w:r w:rsidRPr="00321020">
      <w:rPr>
        <w:rFonts w:ascii="Trebuchet MS" w:hAnsi="Trebuchet MS"/>
        <w:b/>
        <w:sz w:val="24"/>
      </w:rPr>
      <w:t>Abt. Informationstechnik</w:t>
    </w:r>
  </w:p>
  <w:p w:rsidR="00B13657" w:rsidRDefault="00B13657" w:rsidP="00B13657">
    <w:pPr>
      <w:pStyle w:val="Kopfzeile"/>
      <w:pBdr>
        <w:bottom w:val="single" w:sz="4" w:space="1" w:color="auto"/>
      </w:pBdr>
    </w:pPr>
  </w:p>
  <w:p w:rsidR="00B525CB" w:rsidRDefault="00B525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E5"/>
    <w:multiLevelType w:val="hybridMultilevel"/>
    <w:tmpl w:val="E4A076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5"/>
    <w:rsid w:val="00015DD9"/>
    <w:rsid w:val="0008103A"/>
    <w:rsid w:val="00084317"/>
    <w:rsid w:val="00096810"/>
    <w:rsid w:val="000A2625"/>
    <w:rsid w:val="000B2466"/>
    <w:rsid w:val="000B6D84"/>
    <w:rsid w:val="001F7F09"/>
    <w:rsid w:val="00205D80"/>
    <w:rsid w:val="00267E55"/>
    <w:rsid w:val="0028779E"/>
    <w:rsid w:val="00321020"/>
    <w:rsid w:val="00334FD8"/>
    <w:rsid w:val="003A4669"/>
    <w:rsid w:val="00566D2C"/>
    <w:rsid w:val="00574028"/>
    <w:rsid w:val="005A035C"/>
    <w:rsid w:val="005C4425"/>
    <w:rsid w:val="006161E8"/>
    <w:rsid w:val="0068198A"/>
    <w:rsid w:val="007D560F"/>
    <w:rsid w:val="00895673"/>
    <w:rsid w:val="009C2349"/>
    <w:rsid w:val="00A125E5"/>
    <w:rsid w:val="00AB03D1"/>
    <w:rsid w:val="00AB1A12"/>
    <w:rsid w:val="00B13657"/>
    <w:rsid w:val="00B525CB"/>
    <w:rsid w:val="00BC0290"/>
    <w:rsid w:val="00BD2A34"/>
    <w:rsid w:val="00BE0E1B"/>
    <w:rsid w:val="00C96C7D"/>
    <w:rsid w:val="00CA2DD1"/>
    <w:rsid w:val="00D44407"/>
    <w:rsid w:val="00D72416"/>
    <w:rsid w:val="00EB37AC"/>
    <w:rsid w:val="00F23AF5"/>
    <w:rsid w:val="00F35A3D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466"/>
    <w:pPr>
      <w:spacing w:after="0" w:line="240" w:lineRule="auto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D2A3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A12"/>
    <w:pPr>
      <w:spacing w:before="240" w:after="120"/>
      <w:outlineLvl w:val="1"/>
    </w:pPr>
    <w:rPr>
      <w:b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466"/>
    <w:pPr>
      <w:spacing w:after="0" w:line="240" w:lineRule="auto"/>
    </w:pPr>
    <w:rPr>
      <w:rFonts w:ascii="Verdana" w:hAnsi="Verdana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210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020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210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020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0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0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2A34"/>
    <w:rPr>
      <w:rFonts w:ascii="Arial" w:eastAsia="Times New Roman" w:hAnsi="Arial" w:cs="Arial"/>
      <w:b/>
      <w:bCs/>
      <w:color w:val="000000"/>
      <w:kern w:val="32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D2A34"/>
    <w:rPr>
      <w:color w:val="808080"/>
    </w:rPr>
  </w:style>
  <w:style w:type="table" w:styleId="Tabellenraster">
    <w:name w:val="Table Grid"/>
    <w:basedOn w:val="NormaleTabelle"/>
    <w:uiPriority w:val="59"/>
    <w:rsid w:val="0089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B1A12"/>
    <w:rPr>
      <w:rFonts w:ascii="Verdana" w:hAnsi="Verdana"/>
      <w:b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466"/>
    <w:pPr>
      <w:spacing w:after="0" w:line="240" w:lineRule="auto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D2A3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A12"/>
    <w:pPr>
      <w:spacing w:before="240" w:after="120"/>
      <w:outlineLvl w:val="1"/>
    </w:pPr>
    <w:rPr>
      <w:b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466"/>
    <w:pPr>
      <w:spacing w:after="0" w:line="240" w:lineRule="auto"/>
    </w:pPr>
    <w:rPr>
      <w:rFonts w:ascii="Verdana" w:hAnsi="Verdana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210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020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210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020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0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0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2A34"/>
    <w:rPr>
      <w:rFonts w:ascii="Arial" w:eastAsia="Times New Roman" w:hAnsi="Arial" w:cs="Arial"/>
      <w:b/>
      <w:bCs/>
      <w:color w:val="000000"/>
      <w:kern w:val="32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D2A34"/>
    <w:rPr>
      <w:color w:val="808080"/>
    </w:rPr>
  </w:style>
  <w:style w:type="table" w:styleId="Tabellenraster">
    <w:name w:val="Table Grid"/>
    <w:basedOn w:val="NormaleTabelle"/>
    <w:uiPriority w:val="59"/>
    <w:rsid w:val="0089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B1A12"/>
    <w:rPr>
      <w:rFonts w:ascii="Verdana" w:hAnsi="Verdana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T\Daten\Projekte\VMWare%20ESX\Antrag\Antrag%20virtueller%20PC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2D907-63FB-4519-8A5C-226E5CCBCA6F}"/>
      </w:docPartPr>
      <w:docPartBody>
        <w:p w:rsidR="00AB1A3C" w:rsidRDefault="008C6506">
          <w:r w:rsidRPr="003438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2"/>
    <w:rsid w:val="00237C44"/>
    <w:rsid w:val="00485AC2"/>
    <w:rsid w:val="008C6506"/>
    <w:rsid w:val="008D2E0A"/>
    <w:rsid w:val="00AB1A3C"/>
    <w:rsid w:val="00C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C44"/>
    <w:rPr>
      <w:color w:val="808080"/>
    </w:rPr>
  </w:style>
  <w:style w:type="paragraph" w:customStyle="1" w:styleId="B5542550342B436AADE7252BD98C30C7">
    <w:name w:val="B5542550342B436AADE7252BD98C30C7"/>
    <w:rsid w:val="00C62E10"/>
  </w:style>
  <w:style w:type="paragraph" w:customStyle="1" w:styleId="A601381ACF7B460384C850DE44879386">
    <w:name w:val="A601381ACF7B460384C850DE44879386"/>
    <w:rsid w:val="008C6506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AA278C6E822449248D30C72305706D60">
    <w:name w:val="AA278C6E822449248D30C72305706D60"/>
    <w:rsid w:val="008C6506"/>
  </w:style>
  <w:style w:type="paragraph" w:customStyle="1" w:styleId="9686E38CDE2A47C68C123BA5B33DA79E">
    <w:name w:val="9686E38CDE2A47C68C123BA5B33DA79E"/>
    <w:rsid w:val="008C6506"/>
  </w:style>
  <w:style w:type="paragraph" w:customStyle="1" w:styleId="216D15BDCA384E8DADFC177975794A0A">
    <w:name w:val="216D15BDCA384E8DADFC177975794A0A"/>
    <w:rsid w:val="008C6506"/>
  </w:style>
  <w:style w:type="paragraph" w:customStyle="1" w:styleId="8E7453E95CC8410696873E3FCDEA1EB9">
    <w:name w:val="8E7453E95CC8410696873E3FCDEA1EB9"/>
    <w:rsid w:val="008C6506"/>
  </w:style>
  <w:style w:type="paragraph" w:customStyle="1" w:styleId="5FE32008EB6E4524A20587D23229E81E">
    <w:name w:val="5FE32008EB6E4524A20587D23229E81E"/>
    <w:rsid w:val="008C6506"/>
  </w:style>
  <w:style w:type="paragraph" w:customStyle="1" w:styleId="8D24D127CE8D43F798BE3A571857B393">
    <w:name w:val="8D24D127CE8D43F798BE3A571857B393"/>
    <w:rsid w:val="008C6506"/>
  </w:style>
  <w:style w:type="paragraph" w:customStyle="1" w:styleId="4226ED9A554742069E582EE174B98BBA">
    <w:name w:val="4226ED9A554742069E582EE174B98BBA"/>
    <w:rsid w:val="008C6506"/>
  </w:style>
  <w:style w:type="paragraph" w:customStyle="1" w:styleId="D43588B1691040F2BC1C598EECA71A43">
    <w:name w:val="D43588B1691040F2BC1C598EECA71A43"/>
    <w:rsid w:val="008D2E0A"/>
  </w:style>
  <w:style w:type="paragraph" w:customStyle="1" w:styleId="9335312C6D0B485E88C19E9D8C388820">
    <w:name w:val="9335312C6D0B485E88C19E9D8C388820"/>
    <w:rsid w:val="008D2E0A"/>
  </w:style>
  <w:style w:type="paragraph" w:customStyle="1" w:styleId="C436977C9C924A59BDCA0C8CF04E56DB">
    <w:name w:val="C436977C9C924A59BDCA0C8CF04E56DB"/>
    <w:rsid w:val="00237C44"/>
  </w:style>
  <w:style w:type="paragraph" w:customStyle="1" w:styleId="0D1C8C45DFF74A4F8DC21B1BFF863790">
    <w:name w:val="0D1C8C45DFF74A4F8DC21B1BFF863790"/>
    <w:rsid w:val="00237C44"/>
  </w:style>
  <w:style w:type="paragraph" w:customStyle="1" w:styleId="45718938AE694A6BB6E9AA25E93ED0FF">
    <w:name w:val="45718938AE694A6BB6E9AA25E93ED0FF"/>
    <w:rsid w:val="00237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C44"/>
    <w:rPr>
      <w:color w:val="808080"/>
    </w:rPr>
  </w:style>
  <w:style w:type="paragraph" w:customStyle="1" w:styleId="B5542550342B436AADE7252BD98C30C7">
    <w:name w:val="B5542550342B436AADE7252BD98C30C7"/>
    <w:rsid w:val="00C62E10"/>
  </w:style>
  <w:style w:type="paragraph" w:customStyle="1" w:styleId="A601381ACF7B460384C850DE44879386">
    <w:name w:val="A601381ACF7B460384C850DE44879386"/>
    <w:rsid w:val="008C6506"/>
    <w:pPr>
      <w:spacing w:after="0" w:line="240" w:lineRule="auto"/>
    </w:pPr>
    <w:rPr>
      <w:rFonts w:ascii="Verdana" w:eastAsiaTheme="minorHAnsi" w:hAnsi="Verdana"/>
      <w:sz w:val="18"/>
      <w:lang w:eastAsia="en-US"/>
    </w:rPr>
  </w:style>
  <w:style w:type="paragraph" w:customStyle="1" w:styleId="AA278C6E822449248D30C72305706D60">
    <w:name w:val="AA278C6E822449248D30C72305706D60"/>
    <w:rsid w:val="008C6506"/>
  </w:style>
  <w:style w:type="paragraph" w:customStyle="1" w:styleId="9686E38CDE2A47C68C123BA5B33DA79E">
    <w:name w:val="9686E38CDE2A47C68C123BA5B33DA79E"/>
    <w:rsid w:val="008C6506"/>
  </w:style>
  <w:style w:type="paragraph" w:customStyle="1" w:styleId="216D15BDCA384E8DADFC177975794A0A">
    <w:name w:val="216D15BDCA384E8DADFC177975794A0A"/>
    <w:rsid w:val="008C6506"/>
  </w:style>
  <w:style w:type="paragraph" w:customStyle="1" w:styleId="8E7453E95CC8410696873E3FCDEA1EB9">
    <w:name w:val="8E7453E95CC8410696873E3FCDEA1EB9"/>
    <w:rsid w:val="008C6506"/>
  </w:style>
  <w:style w:type="paragraph" w:customStyle="1" w:styleId="5FE32008EB6E4524A20587D23229E81E">
    <w:name w:val="5FE32008EB6E4524A20587D23229E81E"/>
    <w:rsid w:val="008C6506"/>
  </w:style>
  <w:style w:type="paragraph" w:customStyle="1" w:styleId="8D24D127CE8D43F798BE3A571857B393">
    <w:name w:val="8D24D127CE8D43F798BE3A571857B393"/>
    <w:rsid w:val="008C6506"/>
  </w:style>
  <w:style w:type="paragraph" w:customStyle="1" w:styleId="4226ED9A554742069E582EE174B98BBA">
    <w:name w:val="4226ED9A554742069E582EE174B98BBA"/>
    <w:rsid w:val="008C6506"/>
  </w:style>
  <w:style w:type="paragraph" w:customStyle="1" w:styleId="D43588B1691040F2BC1C598EECA71A43">
    <w:name w:val="D43588B1691040F2BC1C598EECA71A43"/>
    <w:rsid w:val="008D2E0A"/>
  </w:style>
  <w:style w:type="paragraph" w:customStyle="1" w:styleId="9335312C6D0B485E88C19E9D8C388820">
    <w:name w:val="9335312C6D0B485E88C19E9D8C388820"/>
    <w:rsid w:val="008D2E0A"/>
  </w:style>
  <w:style w:type="paragraph" w:customStyle="1" w:styleId="C436977C9C924A59BDCA0C8CF04E56DB">
    <w:name w:val="C436977C9C924A59BDCA0C8CF04E56DB"/>
    <w:rsid w:val="00237C44"/>
  </w:style>
  <w:style w:type="paragraph" w:customStyle="1" w:styleId="0D1C8C45DFF74A4F8DC21B1BFF863790">
    <w:name w:val="0D1C8C45DFF74A4F8DC21B1BFF863790"/>
    <w:rsid w:val="00237C44"/>
  </w:style>
  <w:style w:type="paragraph" w:customStyle="1" w:styleId="45718938AE694A6BB6E9AA25E93ED0FF">
    <w:name w:val="45718938AE694A6BB6E9AA25E93ED0FF"/>
    <w:rsid w:val="0023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1AEEA7F7B9442AFB9ABCAF27BC1C8" ma:contentTypeVersion="1" ma:contentTypeDescription="Ein neues Dokument erstellen." ma:contentTypeScope="" ma:versionID="e164686a107af7eb87f428ef41055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17b45fb81d825923ead676b8a71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DEAB1-CC46-421E-A701-FDCAFBE6C039}"/>
</file>

<file path=customXml/itemProps2.xml><?xml version="1.0" encoding="utf-8"?>
<ds:datastoreItem xmlns:ds="http://schemas.openxmlformats.org/officeDocument/2006/customXml" ds:itemID="{E9D0C4B7-20AE-4327-9B96-C1A1E8ED4FB0}"/>
</file>

<file path=customXml/itemProps3.xml><?xml version="1.0" encoding="utf-8"?>
<ds:datastoreItem xmlns:ds="http://schemas.openxmlformats.org/officeDocument/2006/customXml" ds:itemID="{5D23B2CE-5605-4C8D-8E4C-E621C42F1F3E}"/>
</file>

<file path=docProps/app.xml><?xml version="1.0" encoding="utf-8"?>
<Properties xmlns="http://schemas.openxmlformats.org/officeDocument/2006/extended-properties" xmlns:vt="http://schemas.openxmlformats.org/officeDocument/2006/docPropsVTypes">
  <Template>Antrag virtueller PC 4.dotx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Albstadt-Sigmaringen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Merk, Gerhard</dc:creator>
  <cp:lastModifiedBy>Merk, Gerhard</cp:lastModifiedBy>
  <cp:revision>25</cp:revision>
  <cp:lastPrinted>2015-04-21T05:52:00Z</cp:lastPrinted>
  <dcterms:created xsi:type="dcterms:W3CDTF">2015-04-20T08:13:00Z</dcterms:created>
  <dcterms:modified xsi:type="dcterms:W3CDTF">2015-04-21T06:26:00Z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0x0101003EB1AEEA7F7B9442AFB9ABCAF27BC1C8</vt:lpwstr>
  </property>
</Properties>
</file>